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96" w:rsidRPr="0096709B" w:rsidRDefault="001110B4" w:rsidP="0096709B">
      <w:pPr>
        <w:rPr>
          <w:b/>
          <w:bCs/>
        </w:rPr>
      </w:pPr>
      <w:r>
        <w:rPr>
          <w:b/>
          <w:bCs/>
        </w:rPr>
        <w:t>Alustava a</w:t>
      </w:r>
      <w:bookmarkStart w:id="0" w:name="_GoBack"/>
      <w:bookmarkEnd w:id="0"/>
      <w:r w:rsidR="007806C3" w:rsidRPr="0096709B">
        <w:rPr>
          <w:b/>
          <w:bCs/>
        </w:rPr>
        <w:t>ikataulu päällystykset</w:t>
      </w:r>
      <w:r w:rsidR="0096709B">
        <w:rPr>
          <w:b/>
          <w:bCs/>
        </w:rPr>
        <w:t xml:space="preserve"> </w:t>
      </w:r>
      <w:r w:rsidR="007806C3" w:rsidRPr="0096709B">
        <w:rPr>
          <w:b/>
          <w:bCs/>
        </w:rPr>
        <w:t>2020</w:t>
      </w:r>
      <w:r w:rsidR="000901A7" w:rsidRPr="0096709B">
        <w:rPr>
          <w:b/>
          <w:bCs/>
        </w:rPr>
        <w:t xml:space="preserve"> </w:t>
      </w:r>
    </w:p>
    <w:p w:rsidR="007806C3" w:rsidRDefault="007806C3" w:rsidP="0096709B"/>
    <w:p w:rsidR="007806C3" w:rsidRDefault="00AA312C" w:rsidP="007806C3">
      <w:r>
        <w:t>1.7 mennessä:</w:t>
      </w:r>
    </w:p>
    <w:p w:rsidR="00180DD5" w:rsidRDefault="00180DD5" w:rsidP="00AA312C">
      <w:pPr>
        <w:pStyle w:val="Luettelokappale"/>
        <w:numPr>
          <w:ilvl w:val="0"/>
          <w:numId w:val="1"/>
        </w:numPr>
      </w:pPr>
      <w:r>
        <w:t>Peukaloisentie</w:t>
      </w:r>
    </w:p>
    <w:p w:rsidR="00180DD5" w:rsidRDefault="00180DD5" w:rsidP="00AA312C">
      <w:pPr>
        <w:pStyle w:val="Luettelokappale"/>
        <w:numPr>
          <w:ilvl w:val="0"/>
          <w:numId w:val="1"/>
        </w:numPr>
      </w:pPr>
      <w:r>
        <w:t>Hömötiaisentie</w:t>
      </w:r>
    </w:p>
    <w:p w:rsidR="00180DD5" w:rsidRDefault="00180DD5" w:rsidP="00AA312C">
      <w:pPr>
        <w:pStyle w:val="Luettelokappale"/>
        <w:numPr>
          <w:ilvl w:val="0"/>
          <w:numId w:val="1"/>
        </w:numPr>
      </w:pPr>
      <w:r>
        <w:t>Talitiaisentie</w:t>
      </w:r>
    </w:p>
    <w:p w:rsidR="00AA312C" w:rsidRDefault="00AA312C" w:rsidP="00AA312C">
      <w:pPr>
        <w:pStyle w:val="Luettelokappale"/>
        <w:numPr>
          <w:ilvl w:val="0"/>
          <w:numId w:val="1"/>
        </w:numPr>
      </w:pPr>
      <w:r>
        <w:t>Kuuselantie – Mäntyläntie klv</w:t>
      </w:r>
    </w:p>
    <w:p w:rsidR="001F735F" w:rsidRDefault="001F735F" w:rsidP="001F735F">
      <w:pPr>
        <w:pStyle w:val="Luettelokappale"/>
        <w:numPr>
          <w:ilvl w:val="0"/>
          <w:numId w:val="1"/>
        </w:numPr>
      </w:pPr>
      <w:r>
        <w:t xml:space="preserve">Mullunhaka + </w:t>
      </w:r>
      <w:r w:rsidR="0096709B">
        <w:t>Pyörätie</w:t>
      </w:r>
    </w:p>
    <w:p w:rsidR="001F735F" w:rsidRDefault="001F735F" w:rsidP="001F735F">
      <w:pPr>
        <w:pStyle w:val="Luettelokappale"/>
        <w:numPr>
          <w:ilvl w:val="0"/>
          <w:numId w:val="1"/>
        </w:numPr>
      </w:pPr>
      <w:r>
        <w:t>Radanvarsi</w:t>
      </w:r>
    </w:p>
    <w:p w:rsidR="001F735F" w:rsidRDefault="0096709B" w:rsidP="001F735F">
      <w:pPr>
        <w:pStyle w:val="Luettelokappale"/>
        <w:numPr>
          <w:ilvl w:val="0"/>
          <w:numId w:val="1"/>
        </w:numPr>
      </w:pPr>
      <w:r>
        <w:t>Laturinkuja</w:t>
      </w:r>
    </w:p>
    <w:p w:rsidR="0096709B" w:rsidRDefault="0096709B" w:rsidP="001F735F">
      <w:pPr>
        <w:pStyle w:val="Luettelokappale"/>
        <w:numPr>
          <w:ilvl w:val="0"/>
          <w:numId w:val="1"/>
        </w:numPr>
      </w:pPr>
      <w:r>
        <w:t>Mäntäkuja</w:t>
      </w:r>
    </w:p>
    <w:p w:rsidR="001F735F" w:rsidRPr="0096709B" w:rsidRDefault="0096709B" w:rsidP="0096709B">
      <w:pPr>
        <w:pStyle w:val="Luettelokappale"/>
        <w:numPr>
          <w:ilvl w:val="0"/>
          <w:numId w:val="1"/>
        </w:numPr>
      </w:pPr>
      <w:r>
        <w:t>Takomokuja</w:t>
      </w:r>
    </w:p>
    <w:p w:rsidR="00E33B95" w:rsidRDefault="00E33B95" w:rsidP="001F735F">
      <w:pPr>
        <w:pStyle w:val="Luettelokappale"/>
        <w:numPr>
          <w:ilvl w:val="0"/>
          <w:numId w:val="1"/>
        </w:numPr>
        <w:rPr>
          <w:color w:val="000000" w:themeColor="text1"/>
        </w:rPr>
      </w:pPr>
      <w:r w:rsidRPr="007619F6">
        <w:rPr>
          <w:color w:val="000000" w:themeColor="text1"/>
        </w:rPr>
        <w:t>Roinilankuja</w:t>
      </w:r>
    </w:p>
    <w:p w:rsidR="0096709B" w:rsidRDefault="0096709B" w:rsidP="001F735F">
      <w:pPr>
        <w:pStyle w:val="Luettelokappal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Vihiluodon pyörätiet</w:t>
      </w:r>
    </w:p>
    <w:p w:rsidR="00AA312C" w:rsidRDefault="0096709B" w:rsidP="007806C3">
      <w:pPr>
        <w:pStyle w:val="Luettelokappal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Vihikarin pyörätiet</w:t>
      </w:r>
    </w:p>
    <w:p w:rsidR="0096709B" w:rsidRPr="0096709B" w:rsidRDefault="0096709B" w:rsidP="0096709B">
      <w:pPr>
        <w:pStyle w:val="Luettelokappale"/>
        <w:rPr>
          <w:color w:val="000000" w:themeColor="text1"/>
        </w:rPr>
      </w:pPr>
    </w:p>
    <w:p w:rsidR="00AA312C" w:rsidRDefault="00AA312C" w:rsidP="007806C3">
      <w:r>
        <w:t>3</w:t>
      </w:r>
      <w:r w:rsidR="0064567E">
        <w:t>0</w:t>
      </w:r>
      <w:r>
        <w:t>.9 mennessä:</w:t>
      </w:r>
    </w:p>
    <w:p w:rsidR="00AA312C" w:rsidRDefault="00AA312C" w:rsidP="00AA312C">
      <w:pPr>
        <w:pStyle w:val="Luettelokappale"/>
        <w:numPr>
          <w:ilvl w:val="0"/>
          <w:numId w:val="2"/>
        </w:numPr>
      </w:pPr>
      <w:r>
        <w:t>Ollakantie + pyörätie</w:t>
      </w:r>
    </w:p>
    <w:p w:rsidR="00E33B95" w:rsidRDefault="00F37287" w:rsidP="00AA312C">
      <w:pPr>
        <w:pStyle w:val="Luettelokappale"/>
        <w:numPr>
          <w:ilvl w:val="0"/>
          <w:numId w:val="2"/>
        </w:numPr>
      </w:pPr>
      <w:r>
        <w:t>V</w:t>
      </w:r>
      <w:r w:rsidR="00E33B95">
        <w:t>arastokuja</w:t>
      </w:r>
    </w:p>
    <w:p w:rsidR="001F2FC8" w:rsidRDefault="001F2FC8" w:rsidP="001F2FC8">
      <w:pPr>
        <w:pStyle w:val="Luettelokappale"/>
        <w:numPr>
          <w:ilvl w:val="0"/>
          <w:numId w:val="2"/>
        </w:numPr>
      </w:pPr>
      <w:r>
        <w:t xml:space="preserve">Ihmemaantie </w:t>
      </w:r>
      <w:r w:rsidR="00220E10">
        <w:t>+ Pyörätie</w:t>
      </w:r>
    </w:p>
    <w:p w:rsidR="001F2FC8" w:rsidRDefault="001F2FC8" w:rsidP="001F2FC8">
      <w:pPr>
        <w:pStyle w:val="Luettelokappale"/>
        <w:numPr>
          <w:ilvl w:val="0"/>
          <w:numId w:val="2"/>
        </w:numPr>
      </w:pPr>
      <w:r>
        <w:t>Neidonkehä</w:t>
      </w:r>
    </w:p>
    <w:p w:rsidR="001F2FC8" w:rsidRDefault="001F2FC8" w:rsidP="001F2FC8">
      <w:pPr>
        <w:pStyle w:val="Luettelokappale"/>
        <w:numPr>
          <w:ilvl w:val="0"/>
          <w:numId w:val="2"/>
        </w:numPr>
      </w:pPr>
      <w:r>
        <w:t>Neidonsolki</w:t>
      </w:r>
    </w:p>
    <w:p w:rsidR="007806C3" w:rsidRDefault="001F2FC8" w:rsidP="002D04AB">
      <w:pPr>
        <w:pStyle w:val="Luettelokappale"/>
        <w:numPr>
          <w:ilvl w:val="0"/>
          <w:numId w:val="2"/>
        </w:numPr>
      </w:pPr>
      <w:r>
        <w:t xml:space="preserve">Satulinnantie </w:t>
      </w:r>
      <w:r w:rsidR="00220E10">
        <w:t>+ Pyörätiet</w:t>
      </w:r>
    </w:p>
    <w:p w:rsidR="00F37287" w:rsidRDefault="00F37287" w:rsidP="002D04AB">
      <w:pPr>
        <w:pStyle w:val="Luettelokappale"/>
        <w:numPr>
          <w:ilvl w:val="0"/>
          <w:numId w:val="2"/>
        </w:numPr>
      </w:pPr>
      <w:r>
        <w:t>Linnavallintie</w:t>
      </w:r>
      <w:r w:rsidR="00220E10">
        <w:t xml:space="preserve"> + Pyörätie</w:t>
      </w:r>
    </w:p>
    <w:p w:rsidR="00F37287" w:rsidRDefault="00F37287" w:rsidP="002D04AB">
      <w:pPr>
        <w:pStyle w:val="Luettelokappale"/>
        <w:numPr>
          <w:ilvl w:val="0"/>
          <w:numId w:val="2"/>
        </w:numPr>
      </w:pPr>
      <w:r>
        <w:t>Sipikuja</w:t>
      </w:r>
    </w:p>
    <w:p w:rsidR="00F37287" w:rsidRDefault="00F37287" w:rsidP="002D04AB">
      <w:pPr>
        <w:pStyle w:val="Luettelokappale"/>
        <w:numPr>
          <w:ilvl w:val="0"/>
          <w:numId w:val="2"/>
        </w:numPr>
      </w:pPr>
      <w:r>
        <w:t>Niittokuja</w:t>
      </w:r>
    </w:p>
    <w:p w:rsidR="00F37287" w:rsidRPr="002D04AB" w:rsidRDefault="00F37287" w:rsidP="00F37287">
      <w:pPr>
        <w:pStyle w:val="Luettelokappale"/>
      </w:pPr>
    </w:p>
    <w:p w:rsidR="00C413CF" w:rsidRDefault="00C413CF">
      <w:pPr>
        <w:rPr>
          <w:sz w:val="40"/>
          <w:szCs w:val="40"/>
        </w:rPr>
      </w:pPr>
    </w:p>
    <w:p w:rsidR="007806C3" w:rsidRPr="00AA7071" w:rsidRDefault="007806C3">
      <w:pPr>
        <w:rPr>
          <w:sz w:val="24"/>
          <w:szCs w:val="24"/>
        </w:rPr>
      </w:pPr>
    </w:p>
    <w:sectPr w:rsidR="007806C3" w:rsidRPr="00AA70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7658"/>
    <w:multiLevelType w:val="hybridMultilevel"/>
    <w:tmpl w:val="9B4E7D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B4748"/>
    <w:multiLevelType w:val="hybridMultilevel"/>
    <w:tmpl w:val="BEAA3A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C3"/>
    <w:rsid w:val="000901A7"/>
    <w:rsid w:val="001110B4"/>
    <w:rsid w:val="00180DD5"/>
    <w:rsid w:val="001F2FC8"/>
    <w:rsid w:val="001F735F"/>
    <w:rsid w:val="00220E10"/>
    <w:rsid w:val="00285C96"/>
    <w:rsid w:val="002D04AB"/>
    <w:rsid w:val="00371462"/>
    <w:rsid w:val="004E7936"/>
    <w:rsid w:val="005213B2"/>
    <w:rsid w:val="0064567E"/>
    <w:rsid w:val="007619F6"/>
    <w:rsid w:val="007806C3"/>
    <w:rsid w:val="008E5CA3"/>
    <w:rsid w:val="0096709B"/>
    <w:rsid w:val="00AA312C"/>
    <w:rsid w:val="00AA7071"/>
    <w:rsid w:val="00C413CF"/>
    <w:rsid w:val="00C47D86"/>
    <w:rsid w:val="00E33B95"/>
    <w:rsid w:val="00F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4F89"/>
  <w15:chartTrackingRefBased/>
  <w15:docId w15:val="{A5956A25-2D71-487D-AFE6-2EDA3D1D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80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80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80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806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AA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57BDB446.dotm</Template>
  <TotalTime>117</TotalTime>
  <Pages>1</Pages>
  <Words>46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Kempeleen Kunta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Orajärvi Arttu</dc:creator>
  <cp:keywords/>
  <dc:description/>
  <cp:lastModifiedBy>Orajärvi Arttu</cp:lastModifiedBy>
  <cp:revision>22</cp:revision>
  <dcterms:created xsi:type="dcterms:W3CDTF">2020-04-16T09:56:00Z</dcterms:created>
  <dcterms:modified xsi:type="dcterms:W3CDTF">2020-05-25T11:07:00Z</dcterms:modified>
</cp:coreProperties>
</file>